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0D" w:rsidRPr="00A713CA" w:rsidRDefault="00D3440D" w:rsidP="00876002">
      <w:pPr>
        <w:jc w:val="center"/>
        <w:rPr>
          <w:rFonts w:ascii="HG丸ｺﾞｼｯｸM-PRO" w:eastAsia="HG丸ｺﾞｼｯｸM-PRO"/>
          <w:sz w:val="24"/>
          <w:szCs w:val="24"/>
        </w:rPr>
      </w:pPr>
      <w:r w:rsidRPr="00A713CA">
        <w:rPr>
          <w:rFonts w:ascii="HG丸ｺﾞｼｯｸM-PRO" w:eastAsia="HG丸ｺﾞｼｯｸM-PRO"/>
          <w:sz w:val="24"/>
          <w:szCs w:val="24"/>
        </w:rPr>
        <w:t>H30</w:t>
      </w:r>
      <w:r w:rsidRPr="00A713CA">
        <w:rPr>
          <w:rFonts w:ascii="HG丸ｺﾞｼｯｸM-PRO" w:eastAsia="HG丸ｺﾞｼｯｸM-PRO" w:hint="eastAsia"/>
          <w:sz w:val="24"/>
          <w:szCs w:val="24"/>
        </w:rPr>
        <w:t>年度福島県「医療ＩＣＴを活用した先進的な地域の健康サポート推進事業」および</w:t>
      </w:r>
    </w:p>
    <w:p w:rsidR="00D3440D" w:rsidRPr="00A713CA" w:rsidRDefault="00D3440D" w:rsidP="00876002">
      <w:pPr>
        <w:jc w:val="center"/>
        <w:rPr>
          <w:rFonts w:ascii="HG丸ｺﾞｼｯｸM-PRO" w:eastAsia="HG丸ｺﾞｼｯｸM-PRO"/>
          <w:sz w:val="24"/>
          <w:szCs w:val="24"/>
        </w:rPr>
      </w:pPr>
      <w:r w:rsidRPr="00A713CA">
        <w:rPr>
          <w:rFonts w:ascii="HG丸ｺﾞｼｯｸM-PRO" w:eastAsia="HG丸ｺﾞｼｯｸM-PRO" w:hint="eastAsia"/>
          <w:sz w:val="24"/>
          <w:szCs w:val="24"/>
        </w:rPr>
        <w:t>「キビタン健康ネットを利用した薬薬連携に関する調査研究」</w:t>
      </w:r>
    </w:p>
    <w:p w:rsidR="00D3440D" w:rsidRPr="00A713CA" w:rsidRDefault="00D3440D" w:rsidP="00876002">
      <w:pPr>
        <w:jc w:val="center"/>
        <w:rPr>
          <w:rFonts w:ascii="HG丸ｺﾞｼｯｸM-PRO" w:eastAsia="HG丸ｺﾞｼｯｸM-PRO"/>
          <w:sz w:val="24"/>
          <w:szCs w:val="24"/>
        </w:rPr>
      </w:pPr>
      <w:r w:rsidRPr="00A713CA">
        <w:rPr>
          <w:rFonts w:ascii="HG丸ｺﾞｼｯｸM-PRO" w:eastAsia="HG丸ｺﾞｼｯｸM-PRO" w:hint="eastAsia"/>
          <w:sz w:val="24"/>
          <w:szCs w:val="24"/>
        </w:rPr>
        <w:t>事例報告書</w:t>
      </w:r>
    </w:p>
    <w:p w:rsidR="00D3440D" w:rsidRDefault="00D3440D" w:rsidP="00B146C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3440D" w:rsidRPr="009C6DE8" w:rsidRDefault="00D3440D" w:rsidP="00B146C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C6DE8">
        <w:rPr>
          <w:rFonts w:ascii="ＭＳ ゴシック" w:eastAsia="ＭＳ ゴシック" w:hAnsi="ＭＳ ゴシック" w:hint="eastAsia"/>
          <w:b/>
          <w:sz w:val="24"/>
          <w:szCs w:val="24"/>
        </w:rPr>
        <w:t>基本情報</w:t>
      </w:r>
    </w:p>
    <w:tbl>
      <w:tblPr>
        <w:tblW w:w="9990" w:type="dxa"/>
        <w:tblInd w:w="84" w:type="dxa"/>
        <w:tblCellMar>
          <w:left w:w="99" w:type="dxa"/>
          <w:right w:w="99" w:type="dxa"/>
        </w:tblCellMar>
        <w:tblLook w:val="00A0"/>
      </w:tblPr>
      <w:tblGrid>
        <w:gridCol w:w="1291"/>
        <w:gridCol w:w="3231"/>
        <w:gridCol w:w="218"/>
        <w:gridCol w:w="1701"/>
        <w:gridCol w:w="3549"/>
      </w:tblGrid>
      <w:tr w:rsidR="00D3440D" w:rsidRPr="000C70C8" w:rsidTr="00D134FF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C51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薬局名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C51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C51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C51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医療機関名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C51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D134FF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C51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薬剤師名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C51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C51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C51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病院薬剤師名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C51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440D" w:rsidRDefault="00D3440D" w:rsidP="00B146CD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患者情報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100"/>
        <w:gridCol w:w="945"/>
        <w:gridCol w:w="1260"/>
        <w:gridCol w:w="2205"/>
        <w:gridCol w:w="2205"/>
      </w:tblGrid>
      <w:tr w:rsidR="00D3440D" w:rsidTr="00314018">
        <w:tc>
          <w:tcPr>
            <w:tcW w:w="1260" w:type="dxa"/>
          </w:tcPr>
          <w:p w:rsidR="00D3440D" w:rsidRPr="00314018" w:rsidRDefault="00D3440D" w:rsidP="00B146CD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3140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100" w:type="dxa"/>
          </w:tcPr>
          <w:p w:rsidR="00D3440D" w:rsidRPr="00314018" w:rsidRDefault="00D3440D" w:rsidP="00B146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0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3140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・　女</w:t>
            </w:r>
          </w:p>
        </w:tc>
        <w:tc>
          <w:tcPr>
            <w:tcW w:w="945" w:type="dxa"/>
          </w:tcPr>
          <w:p w:rsidR="00D3440D" w:rsidRPr="00314018" w:rsidRDefault="00D3440D" w:rsidP="00763C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0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60" w:type="dxa"/>
          </w:tcPr>
          <w:p w:rsidR="00D3440D" w:rsidRPr="00314018" w:rsidRDefault="00D3440D" w:rsidP="0031401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3140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3140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2205" w:type="dxa"/>
          </w:tcPr>
          <w:p w:rsidR="00D3440D" w:rsidRPr="00314018" w:rsidRDefault="00D3440D" w:rsidP="00B146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40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ｷﾋﾞﾀﾝ</w:t>
            </w:r>
            <w:r w:rsidRPr="00314018">
              <w:rPr>
                <w:rFonts w:ascii="ＭＳ ゴシック" w:eastAsia="ＭＳ ゴシック" w:hAnsi="ＭＳ ゴシック"/>
                <w:sz w:val="24"/>
                <w:szCs w:val="24"/>
              </w:rPr>
              <w:t>ID</w:t>
            </w:r>
            <w:r w:rsidRPr="003140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（下</w:t>
            </w:r>
            <w:r w:rsidRPr="00314018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Pr="003140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桁）</w:t>
            </w:r>
          </w:p>
        </w:tc>
        <w:tc>
          <w:tcPr>
            <w:tcW w:w="2205" w:type="dxa"/>
          </w:tcPr>
          <w:p w:rsidR="00D3440D" w:rsidRPr="00314018" w:rsidRDefault="00D3440D" w:rsidP="00B146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3440D" w:rsidRPr="009C6DE8" w:rsidRDefault="00D3440D" w:rsidP="00B146C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C6DE8">
        <w:rPr>
          <w:rFonts w:ascii="ＭＳ ゴシック" w:eastAsia="ＭＳ ゴシック" w:hAnsi="ＭＳ ゴシック" w:hint="eastAsia"/>
          <w:b/>
          <w:sz w:val="24"/>
          <w:szCs w:val="24"/>
        </w:rPr>
        <w:t>共有した情報</w:t>
      </w:r>
      <w:r w:rsidRPr="001965C4">
        <w:rPr>
          <w:rFonts w:ascii="ＭＳ ゴシック" w:eastAsia="ＭＳ ゴシック" w:hAnsi="ＭＳ ゴシック" w:hint="eastAsia"/>
          <w:sz w:val="24"/>
          <w:szCs w:val="24"/>
        </w:rPr>
        <w:t>（複数チェック可）</w:t>
      </w:r>
    </w:p>
    <w:tbl>
      <w:tblPr>
        <w:tblW w:w="10580" w:type="dxa"/>
        <w:tblInd w:w="84" w:type="dxa"/>
        <w:tblLayout w:type="fixed"/>
        <w:tblCellMar>
          <w:left w:w="99" w:type="dxa"/>
          <w:right w:w="99" w:type="dxa"/>
        </w:tblCellMar>
        <w:tblLook w:val="00A0"/>
      </w:tblPr>
      <w:tblGrid>
        <w:gridCol w:w="620"/>
        <w:gridCol w:w="2335"/>
        <w:gridCol w:w="920"/>
        <w:gridCol w:w="921"/>
        <w:gridCol w:w="921"/>
        <w:gridCol w:w="921"/>
        <w:gridCol w:w="921"/>
        <w:gridCol w:w="921"/>
        <w:gridCol w:w="2100"/>
      </w:tblGrid>
      <w:tr w:rsidR="00D3440D" w:rsidRPr="000C70C8" w:rsidTr="009C78B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１．薬薬連携で共有した情報と、共有手段を選択してください。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Default="00D3440D" w:rsidP="009C7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キビ</w:t>
            </w:r>
          </w:p>
          <w:p w:rsidR="00D3440D" w:rsidRPr="00B146CD" w:rsidRDefault="00D3440D" w:rsidP="009C7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タン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Default="00D3440D" w:rsidP="009C7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お薬</w:t>
            </w:r>
          </w:p>
          <w:p w:rsidR="00D3440D" w:rsidRPr="00B146CD" w:rsidRDefault="00D3440D" w:rsidP="009C7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手帳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Default="00D3440D" w:rsidP="009C7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処方</w:t>
            </w:r>
          </w:p>
          <w:p w:rsidR="00D3440D" w:rsidRPr="00B146CD" w:rsidRDefault="00D3440D" w:rsidP="009C7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せん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9C7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9C7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面談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0974DC" w:rsidRDefault="00D3440D" w:rsidP="009C7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74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ﾄﾚｰｼﾝｸﾞﾚﾎﾟｰﾄ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レジメン内容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抗がん剤名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投与量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投与スケジュール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臨床検査値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注意すべき副作用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支持療法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E32387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323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病院薬剤師の指導内容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患者の問題点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病名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病期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告知の有無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化学療法の目的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5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D134FF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34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添付文書の用法から逸脱している理由・意図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E32387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323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治療中止、変更の際の経緯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アレルギー歴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過去の治療歴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残薬状況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9C78BC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副作用のグレード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440D" w:rsidRDefault="00D3440D" w:rsidP="00B146C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3440D" w:rsidRDefault="00D3440D" w:rsidP="00B146C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3440D" w:rsidRPr="009C6DE8" w:rsidRDefault="00D3440D" w:rsidP="00B146C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C6DE8">
        <w:rPr>
          <w:rFonts w:ascii="ＭＳ ゴシック" w:eastAsia="ＭＳ ゴシック" w:hAnsi="ＭＳ ゴシック" w:hint="eastAsia"/>
          <w:b/>
          <w:sz w:val="24"/>
          <w:szCs w:val="24"/>
        </w:rPr>
        <w:t>薬薬連携における情報共有の方法と回数（時間）</w:t>
      </w:r>
    </w:p>
    <w:tbl>
      <w:tblPr>
        <w:tblW w:w="10505" w:type="dxa"/>
        <w:tblInd w:w="84" w:type="dxa"/>
        <w:tblLayout w:type="fixed"/>
        <w:tblCellMar>
          <w:left w:w="99" w:type="dxa"/>
          <w:right w:w="99" w:type="dxa"/>
        </w:tblCellMar>
        <w:tblLook w:val="00A0"/>
      </w:tblPr>
      <w:tblGrid>
        <w:gridCol w:w="3559"/>
        <w:gridCol w:w="968"/>
        <w:gridCol w:w="969"/>
        <w:gridCol w:w="969"/>
        <w:gridCol w:w="968"/>
        <w:gridCol w:w="969"/>
        <w:gridCol w:w="969"/>
        <w:gridCol w:w="1134"/>
      </w:tblGrid>
      <w:tr w:rsidR="00D3440D" w:rsidRPr="000C70C8" w:rsidTr="001965C4">
        <w:trPr>
          <w:trHeight w:val="4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【患者との情報共有】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440D" w:rsidRPr="000C70C8" w:rsidTr="001965C4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調剤および服薬指導回数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440D" w:rsidRPr="000C70C8" w:rsidTr="001965C4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調剤のない患者相談対応回数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440D" w:rsidRPr="000C70C8" w:rsidTr="001965C4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電話・メールでの状況把握回数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440D" w:rsidRPr="000C70C8" w:rsidTr="001965C4">
        <w:trPr>
          <w:trHeight w:val="49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440D" w:rsidRPr="000C70C8" w:rsidTr="001965C4">
        <w:trPr>
          <w:trHeight w:val="4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【薬薬連携での情報共有】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面談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お薬</w:t>
            </w:r>
          </w:p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440D" w:rsidRPr="000C70C8" w:rsidTr="001965C4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情報共有の方法と回数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440D" w:rsidRPr="000C70C8" w:rsidTr="001965C4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情報共有に要した時間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440D" w:rsidRPr="000C70C8" w:rsidTr="001965C4">
        <w:trPr>
          <w:trHeight w:val="49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440D" w:rsidRPr="000C70C8" w:rsidTr="001965C4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【薬局から医療機関への情報提供】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面談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お薬</w:t>
            </w:r>
          </w:p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A713CA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ﾄﾚｰｼﾝｸﾞ</w:t>
            </w:r>
          </w:p>
          <w:p w:rsidR="00D3440D" w:rsidRPr="00A713CA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713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レポート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D3440D" w:rsidRPr="000C70C8" w:rsidTr="001965C4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情報提供回数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</w:tr>
      <w:tr w:rsidR="00D3440D" w:rsidRPr="000C70C8" w:rsidTr="001965C4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情報提供に要した時間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40D" w:rsidRPr="00B146CD" w:rsidRDefault="00D3440D" w:rsidP="00B146C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</w:tr>
    </w:tbl>
    <w:p w:rsidR="00D3440D" w:rsidRDefault="00D3440D" w:rsidP="00B146CD"/>
    <w:p w:rsidR="00D3440D" w:rsidRPr="009C6DE8" w:rsidRDefault="00D3440D" w:rsidP="00B146C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C6DE8">
        <w:rPr>
          <w:rFonts w:ascii="ＭＳ ゴシック" w:eastAsia="ＭＳ ゴシック" w:hAnsi="ＭＳ ゴシック" w:hint="eastAsia"/>
          <w:b/>
          <w:sz w:val="24"/>
          <w:szCs w:val="24"/>
        </w:rPr>
        <w:t>薬薬連携に対する評価</w:t>
      </w:r>
    </w:p>
    <w:tbl>
      <w:tblPr>
        <w:tblW w:w="10515" w:type="dxa"/>
        <w:tblInd w:w="84" w:type="dxa"/>
        <w:tblCellMar>
          <w:left w:w="99" w:type="dxa"/>
          <w:right w:w="99" w:type="dxa"/>
        </w:tblCellMar>
        <w:tblLook w:val="00A0"/>
      </w:tblPr>
      <w:tblGrid>
        <w:gridCol w:w="2540"/>
        <w:gridCol w:w="1993"/>
        <w:gridCol w:w="1994"/>
        <w:gridCol w:w="1994"/>
        <w:gridCol w:w="1994"/>
      </w:tblGrid>
      <w:tr w:rsidR="00D3440D" w:rsidRPr="000C70C8" w:rsidTr="006C415D">
        <w:trPr>
          <w:trHeight w:val="37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薬薬連携の有効性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非常に有効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有効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それほど有効でない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まったく有効でない</w:t>
            </w:r>
          </w:p>
        </w:tc>
      </w:tr>
      <w:tr w:rsidR="00D3440D" w:rsidRPr="000C70C8" w:rsidTr="006C415D">
        <w:trPr>
          <w:trHeight w:val="5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主観的評価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440D" w:rsidRPr="000C70C8" w:rsidTr="006C415D">
        <w:trPr>
          <w:trHeight w:val="28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440D" w:rsidRPr="006C415D" w:rsidTr="006C415D">
        <w:trPr>
          <w:trHeight w:val="33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キビタン健康ネットの有効性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541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非常に有効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541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有効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6C415D" w:rsidRDefault="00D3440D" w:rsidP="009541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それほど有効でない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6C415D" w:rsidRDefault="00D3440D" w:rsidP="009541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まったく有効でない</w:t>
            </w:r>
          </w:p>
        </w:tc>
      </w:tr>
      <w:tr w:rsidR="00D3440D" w:rsidRPr="006C415D" w:rsidTr="006C415D">
        <w:trPr>
          <w:trHeight w:val="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主観的評価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440D" w:rsidRPr="006C415D" w:rsidTr="006C415D">
        <w:trPr>
          <w:trHeight w:val="21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3440D" w:rsidRPr="006C415D" w:rsidTr="006C415D">
        <w:trPr>
          <w:trHeight w:val="6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事業前から薬薬連携は行っていましたか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ほぼすべての患者で</w:t>
            </w:r>
          </w:p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一部の患者で実施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ほとんど実施して</w:t>
            </w:r>
          </w:p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いない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6C415D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C41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実施していない</w:t>
            </w:r>
          </w:p>
        </w:tc>
      </w:tr>
      <w:tr w:rsidR="00D3440D" w:rsidRPr="000C70C8" w:rsidTr="006C415D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主観的評価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0D" w:rsidRPr="009C6DE8" w:rsidRDefault="00D3440D" w:rsidP="009C6D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6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440D" w:rsidRPr="00B146CD" w:rsidRDefault="00D3440D" w:rsidP="00B146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.5pt;margin-top:13.85pt;width:524.85pt;height:18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">
            <v:textbox>
              <w:txbxContent>
                <w:p w:rsidR="00D3440D" w:rsidRDefault="00D3440D">
                  <w:r>
                    <w:rPr>
                      <w:rFonts w:hint="eastAsia"/>
                    </w:rPr>
                    <w:t>自由回答欄（紹介したい事例など記入してください。別紙記入でも結構です）</w:t>
                  </w:r>
                </w:p>
              </w:txbxContent>
            </v:textbox>
          </v:shape>
        </w:pict>
      </w:r>
    </w:p>
    <w:sectPr w:rsidR="00D3440D" w:rsidRPr="00B146CD" w:rsidSect="00B14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6CD"/>
    <w:rsid w:val="00093402"/>
    <w:rsid w:val="000974DC"/>
    <w:rsid w:val="000C70C8"/>
    <w:rsid w:val="00117511"/>
    <w:rsid w:val="001965C4"/>
    <w:rsid w:val="002723A4"/>
    <w:rsid w:val="00314018"/>
    <w:rsid w:val="005D3E22"/>
    <w:rsid w:val="0060501D"/>
    <w:rsid w:val="006C415D"/>
    <w:rsid w:val="00763C8A"/>
    <w:rsid w:val="00876002"/>
    <w:rsid w:val="00891F4C"/>
    <w:rsid w:val="008D2C0E"/>
    <w:rsid w:val="0095411F"/>
    <w:rsid w:val="009C6DE8"/>
    <w:rsid w:val="009C78BC"/>
    <w:rsid w:val="00A23A77"/>
    <w:rsid w:val="00A713CA"/>
    <w:rsid w:val="00A95155"/>
    <w:rsid w:val="00B146CD"/>
    <w:rsid w:val="00B31A37"/>
    <w:rsid w:val="00C51D34"/>
    <w:rsid w:val="00D134FF"/>
    <w:rsid w:val="00D3440D"/>
    <w:rsid w:val="00D927A5"/>
    <w:rsid w:val="00E32387"/>
    <w:rsid w:val="00EA63AC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00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002"/>
    <w:rPr>
      <w:rFonts w:ascii="Arial" w:eastAsia="ＭＳ ゴシック" w:hAnsi="Arial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D134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182</Words>
  <Characters>1038</Characters>
  <Application>Microsoft Office Outlook</Application>
  <DocSecurity>0</DocSecurity>
  <Lines>0</Lines>
  <Paragraphs>0</Paragraphs>
  <ScaleCrop>false</ScaleCrop>
  <Company>qol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H30年度福島県「医療ＩＣＴを活用した先進的な地域の健康サポート推進事業」および</dc:title>
  <dc:subject/>
  <dc:creator>user</dc:creator>
  <cp:keywords/>
  <dc:description/>
  <cp:lastModifiedBy>Shimanuki</cp:lastModifiedBy>
  <cp:revision>7</cp:revision>
  <cp:lastPrinted>2018-11-03T05:32:00Z</cp:lastPrinted>
  <dcterms:created xsi:type="dcterms:W3CDTF">2018-10-21T08:01:00Z</dcterms:created>
  <dcterms:modified xsi:type="dcterms:W3CDTF">2018-11-03T05:43:00Z</dcterms:modified>
</cp:coreProperties>
</file>